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86B08" w14:textId="41244F1E" w:rsidR="005813F3" w:rsidRPr="005813F3" w:rsidRDefault="005813F3" w:rsidP="005813F3">
      <w:pPr>
        <w:pStyle w:val="Overskrift1"/>
        <w:tabs>
          <w:tab w:val="left" w:pos="5672"/>
        </w:tabs>
        <w:spacing w:before="209" w:line="199" w:lineRule="auto"/>
        <w:ind w:left="-284" w:right="736"/>
        <w:rPr>
          <w:color w:val="ED1C24"/>
          <w:spacing w:val="-20"/>
          <w:sz w:val="88"/>
          <w:szCs w:val="88"/>
          <w:lang w:val="da-DK"/>
        </w:rPr>
      </w:pPr>
      <w:r w:rsidRPr="005813F3">
        <w:rPr>
          <w:color w:val="ED1C24"/>
          <w:spacing w:val="-20"/>
          <w:sz w:val="88"/>
          <w:szCs w:val="88"/>
          <w:lang w:val="da-DK"/>
        </w:rPr>
        <w:t>Introduktion til kompetenceafklaring</w:t>
      </w:r>
    </w:p>
    <w:p w14:paraId="6948C101" w14:textId="77777777" w:rsidR="005813F3" w:rsidRDefault="005813F3" w:rsidP="005813F3">
      <w:pPr>
        <w:jc w:val="both"/>
      </w:pPr>
    </w:p>
    <w:p w14:paraId="19E93599" w14:textId="77777777" w:rsidR="005813F3" w:rsidRDefault="005813F3" w:rsidP="005813F3">
      <w:pPr>
        <w:jc w:val="both"/>
      </w:pPr>
      <w:r>
        <w:t>Vel mødt til et par timer med fokus på dine evner, styrker og succeser.</w:t>
      </w:r>
    </w:p>
    <w:p w14:paraId="53D6C071" w14:textId="77777777" w:rsidR="005813F3" w:rsidRDefault="005813F3" w:rsidP="005813F3">
      <w:pPr>
        <w:jc w:val="both"/>
      </w:pPr>
      <w:r>
        <w:t>I denne miniworkshop arbejder du med afklaring af dine jobrelaterede kompetencer, så du kan vise dem frem for en arbejdsgiver. Det første skridt er, at du selv bliver bevidst om, hvad du kan, og hvor dine styrker ligger.</w:t>
      </w:r>
    </w:p>
    <w:p w14:paraId="0326C0CF" w14:textId="77777777" w:rsidR="005813F3" w:rsidRDefault="005813F3" w:rsidP="005813F3">
      <w:pPr>
        <w:jc w:val="both"/>
      </w:pPr>
      <w:r>
        <w:t>På workshoppen bliver du klogere på ’kompetencer’ som begreb, og du får konkrete redskaber og metoder til at sætte ord på dine egne kompetencer.</w:t>
      </w:r>
    </w:p>
    <w:p w14:paraId="4E7F3FC3" w14:textId="77777777" w:rsidR="005813F3" w:rsidRDefault="005813F3" w:rsidP="005813F3">
      <w:pPr>
        <w:jc w:val="both"/>
      </w:pPr>
      <w:r>
        <w:t>Du får blandt andet svar på disse spørgsmål:</w:t>
      </w:r>
    </w:p>
    <w:p w14:paraId="4AB2217E" w14:textId="77777777" w:rsidR="005813F3" w:rsidRPr="005813F3" w:rsidRDefault="005813F3" w:rsidP="005813F3">
      <w:pPr>
        <w:pStyle w:val="Listeafsnit"/>
        <w:widowControl/>
        <w:numPr>
          <w:ilvl w:val="0"/>
          <w:numId w:val="6"/>
        </w:numPr>
        <w:autoSpaceDE/>
        <w:autoSpaceDN/>
        <w:spacing w:line="276" w:lineRule="auto"/>
        <w:contextualSpacing/>
        <w:jc w:val="both"/>
        <w:rPr>
          <w:lang w:val="da-DK"/>
        </w:rPr>
      </w:pPr>
      <w:r w:rsidRPr="005813F3">
        <w:rPr>
          <w:lang w:val="da-DK"/>
        </w:rPr>
        <w:t>Hvad er din motivation for og dit mål med den uddannelse, du har taget?</w:t>
      </w:r>
    </w:p>
    <w:p w14:paraId="2EBBBF82" w14:textId="77777777" w:rsidR="005813F3" w:rsidRPr="005813F3" w:rsidRDefault="005813F3" w:rsidP="005813F3">
      <w:pPr>
        <w:pStyle w:val="Listeafsnit"/>
        <w:widowControl/>
        <w:numPr>
          <w:ilvl w:val="0"/>
          <w:numId w:val="6"/>
        </w:numPr>
        <w:autoSpaceDE/>
        <w:autoSpaceDN/>
        <w:spacing w:line="276" w:lineRule="auto"/>
        <w:contextualSpacing/>
        <w:jc w:val="both"/>
        <w:rPr>
          <w:lang w:val="da-DK"/>
        </w:rPr>
      </w:pPr>
      <w:r w:rsidRPr="005813F3">
        <w:rPr>
          <w:lang w:val="da-DK"/>
        </w:rPr>
        <w:t>Hvad har du fået med dig fra dit studium – fagligt og personligt?</w:t>
      </w:r>
    </w:p>
    <w:p w14:paraId="73AEBBCF" w14:textId="77777777" w:rsidR="005813F3" w:rsidRPr="005813F3" w:rsidRDefault="005813F3" w:rsidP="005813F3">
      <w:pPr>
        <w:pStyle w:val="Listeafsnit"/>
        <w:widowControl/>
        <w:numPr>
          <w:ilvl w:val="0"/>
          <w:numId w:val="6"/>
        </w:numPr>
        <w:autoSpaceDE/>
        <w:autoSpaceDN/>
        <w:spacing w:line="276" w:lineRule="auto"/>
        <w:contextualSpacing/>
        <w:jc w:val="both"/>
        <w:rPr>
          <w:lang w:val="da-DK"/>
        </w:rPr>
      </w:pPr>
      <w:r w:rsidRPr="005813F3">
        <w:rPr>
          <w:lang w:val="da-DK"/>
        </w:rPr>
        <w:t>Hvor er de(n) røde tråd(e) i dine arbejdserfaringer?</w:t>
      </w:r>
    </w:p>
    <w:p w14:paraId="1167EF62" w14:textId="77777777" w:rsidR="005813F3" w:rsidRPr="005813F3" w:rsidRDefault="005813F3" w:rsidP="005813F3">
      <w:pPr>
        <w:pStyle w:val="Listeafsnit"/>
        <w:widowControl/>
        <w:numPr>
          <w:ilvl w:val="0"/>
          <w:numId w:val="6"/>
        </w:numPr>
        <w:autoSpaceDE/>
        <w:autoSpaceDN/>
        <w:spacing w:line="276" w:lineRule="auto"/>
        <w:contextualSpacing/>
        <w:jc w:val="both"/>
        <w:rPr>
          <w:lang w:val="da-DK"/>
        </w:rPr>
      </w:pPr>
      <w:r w:rsidRPr="005813F3">
        <w:rPr>
          <w:lang w:val="da-DK"/>
        </w:rPr>
        <w:t>Kig på dine erfaringer: Hvad er typiske arbejdsopgaver for dig?</w:t>
      </w:r>
    </w:p>
    <w:p w14:paraId="5B574DC1" w14:textId="77777777" w:rsidR="005813F3" w:rsidRPr="005813F3" w:rsidRDefault="005813F3" w:rsidP="005813F3">
      <w:pPr>
        <w:pStyle w:val="Listeafsnit"/>
        <w:widowControl/>
        <w:numPr>
          <w:ilvl w:val="0"/>
          <w:numId w:val="6"/>
        </w:numPr>
        <w:autoSpaceDE/>
        <w:autoSpaceDN/>
        <w:spacing w:line="276" w:lineRule="auto"/>
        <w:contextualSpacing/>
        <w:jc w:val="both"/>
        <w:rPr>
          <w:lang w:val="da-DK"/>
        </w:rPr>
      </w:pPr>
      <w:r w:rsidRPr="005813F3">
        <w:rPr>
          <w:lang w:val="da-DK"/>
        </w:rPr>
        <w:t>Hvilken rolle er det naturligt for dig at have, når du indgår i arbejdssammenhænge?</w:t>
      </w:r>
    </w:p>
    <w:p w14:paraId="3F4EC612" w14:textId="77777777" w:rsidR="005813F3" w:rsidRPr="005813F3" w:rsidRDefault="005813F3" w:rsidP="005813F3">
      <w:pPr>
        <w:pStyle w:val="Listeafsnit"/>
        <w:widowControl/>
        <w:numPr>
          <w:ilvl w:val="0"/>
          <w:numId w:val="6"/>
        </w:numPr>
        <w:autoSpaceDE/>
        <w:autoSpaceDN/>
        <w:spacing w:line="276" w:lineRule="auto"/>
        <w:contextualSpacing/>
        <w:jc w:val="both"/>
        <w:rPr>
          <w:lang w:val="da-DK"/>
        </w:rPr>
      </w:pPr>
      <w:r w:rsidRPr="005813F3">
        <w:rPr>
          <w:lang w:val="da-DK"/>
        </w:rPr>
        <w:t>Hvilke typer arbejdsopgaver ender ofte hos dig?</w:t>
      </w:r>
    </w:p>
    <w:p w14:paraId="4C117C07" w14:textId="77777777" w:rsidR="005813F3" w:rsidRPr="005813F3" w:rsidRDefault="005813F3" w:rsidP="005813F3">
      <w:pPr>
        <w:pStyle w:val="Listeafsnit"/>
        <w:widowControl/>
        <w:numPr>
          <w:ilvl w:val="0"/>
          <w:numId w:val="6"/>
        </w:numPr>
        <w:autoSpaceDE/>
        <w:autoSpaceDN/>
        <w:spacing w:line="276" w:lineRule="auto"/>
        <w:contextualSpacing/>
        <w:jc w:val="both"/>
        <w:rPr>
          <w:lang w:val="da-DK"/>
        </w:rPr>
      </w:pPr>
      <w:r w:rsidRPr="005813F3">
        <w:rPr>
          <w:lang w:val="da-DK"/>
        </w:rPr>
        <w:t>Bliv bevidst om situationer, hvor du fungerer optimalt: Hvornår har du det som en fisk i vandet?</w:t>
      </w:r>
    </w:p>
    <w:p w14:paraId="05F66B90" w14:textId="622CC333" w:rsidR="00EB34BB" w:rsidRPr="00EB34BB" w:rsidRDefault="00EB34BB" w:rsidP="00EB34BB">
      <w:pPr>
        <w:pStyle w:val="Brdtekst"/>
        <w:rPr>
          <w:lang w:val="da-DK"/>
        </w:rPr>
      </w:pPr>
    </w:p>
    <w:p w14:paraId="3092EB82" w14:textId="6C8D7616" w:rsidR="00EB34BB" w:rsidRPr="00EB34BB" w:rsidRDefault="00956640" w:rsidP="00EB34BB">
      <w:pPr>
        <w:pStyle w:val="Brdtekst"/>
        <w:spacing w:before="8"/>
        <w:rPr>
          <w:sz w:val="29"/>
          <w:lang w:val="da-DK"/>
        </w:rPr>
      </w:pPr>
      <w:r>
        <w:rPr>
          <w:rFonts w:ascii="Aleo Light" w:hAnsi="Aleo Light" w:cs="Aleo"/>
          <w:iCs/>
          <w:noProof/>
          <w:lang w:val="da-DK" w:eastAsia="da-DK" w:bidi="ar-SA"/>
        </w:rPr>
        <mc:AlternateContent>
          <mc:Choice Requires="wps">
            <w:drawing>
              <wp:anchor distT="0" distB="0" distL="114300" distR="114300" simplePos="0" relativeHeight="251659264" behindDoc="0" locked="0" layoutInCell="1" allowOverlap="1" wp14:anchorId="09F817EA" wp14:editId="2E5A0D40">
                <wp:simplePos x="0" y="0"/>
                <wp:positionH relativeFrom="column">
                  <wp:posOffset>-177165</wp:posOffset>
                </wp:positionH>
                <wp:positionV relativeFrom="paragraph">
                  <wp:posOffset>1250950</wp:posOffset>
                </wp:positionV>
                <wp:extent cx="3349376" cy="2209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349376" cy="2209800"/>
                        </a:xfrm>
                        <a:prstGeom prst="rect">
                          <a:avLst/>
                        </a:prstGeom>
                        <a:noFill/>
                        <a:ln w="6350">
                          <a:noFill/>
                        </a:ln>
                      </wps:spPr>
                      <wps:txbx>
                        <w:txbxContent>
                          <w:p w14:paraId="69BF8ED1" w14:textId="03A01A52" w:rsidR="00956640" w:rsidRPr="004D6A46" w:rsidRDefault="00956640" w:rsidP="00956640">
                            <w:pPr>
                              <w:tabs>
                                <w:tab w:val="left" w:pos="1134"/>
                              </w:tabs>
                              <w:spacing w:before="92" w:line="240" w:lineRule="auto"/>
                              <w:ind w:left="108"/>
                              <w:rPr>
                                <w:rFonts w:ascii="Aleo Light" w:hAnsi="Aleo Light"/>
                                <w:sz w:val="20"/>
                                <w:szCs w:val="20"/>
                              </w:rPr>
                            </w:pPr>
                            <w:r w:rsidRPr="004D6A46">
                              <w:rPr>
                                <w:rFonts w:ascii="Aleo" w:hAnsi="Aleo"/>
                                <w:b/>
                                <w:color w:val="231F20"/>
                                <w:sz w:val="20"/>
                                <w:szCs w:val="20"/>
                              </w:rPr>
                              <w:t>Hvornår</w:t>
                            </w:r>
                            <w:r>
                              <w:rPr>
                                <w:rFonts w:ascii="Aleo" w:hAnsi="Aleo"/>
                                <w:b/>
                                <w:color w:val="231F20"/>
                                <w:sz w:val="20"/>
                                <w:szCs w:val="20"/>
                              </w:rPr>
                              <w:t xml:space="preserve">: </w:t>
                            </w:r>
                            <w:r>
                              <w:rPr>
                                <w:rFonts w:ascii="Aleo" w:hAnsi="Aleo"/>
                                <w:b/>
                                <w:color w:val="231F20"/>
                                <w:sz w:val="20"/>
                                <w:szCs w:val="20"/>
                              </w:rPr>
                              <w:tab/>
                            </w:r>
                            <w:r w:rsidR="00101184">
                              <w:rPr>
                                <w:rFonts w:ascii="Aleo" w:hAnsi="Aleo"/>
                                <w:color w:val="231F20"/>
                                <w:sz w:val="20"/>
                                <w:szCs w:val="20"/>
                              </w:rPr>
                              <w:t>Tir</w:t>
                            </w:r>
                            <w:r>
                              <w:rPr>
                                <w:rFonts w:ascii="Aleo" w:hAnsi="Aleo"/>
                                <w:color w:val="231F20"/>
                                <w:sz w:val="20"/>
                                <w:szCs w:val="20"/>
                              </w:rPr>
                              <w:t>sdag</w:t>
                            </w:r>
                            <w:r w:rsidRPr="008655DA">
                              <w:rPr>
                                <w:rFonts w:ascii="Aleo" w:hAnsi="Aleo"/>
                                <w:color w:val="231F20"/>
                                <w:sz w:val="20"/>
                                <w:szCs w:val="20"/>
                              </w:rPr>
                              <w:t xml:space="preserve"> d</w:t>
                            </w:r>
                            <w:r w:rsidR="005813F3">
                              <w:rPr>
                                <w:rFonts w:ascii="Aleo" w:hAnsi="Aleo"/>
                                <w:color w:val="231F20"/>
                                <w:sz w:val="20"/>
                                <w:szCs w:val="20"/>
                              </w:rPr>
                              <w:t xml:space="preserve">en </w:t>
                            </w:r>
                            <w:r w:rsidR="001C199E">
                              <w:rPr>
                                <w:rFonts w:ascii="Aleo Light" w:hAnsi="Aleo Light"/>
                                <w:color w:val="231F20"/>
                                <w:sz w:val="20"/>
                                <w:szCs w:val="20"/>
                              </w:rPr>
                              <w:t>2</w:t>
                            </w:r>
                            <w:r w:rsidR="005813F3">
                              <w:rPr>
                                <w:rFonts w:ascii="Aleo Light" w:hAnsi="Aleo Light"/>
                                <w:color w:val="231F20"/>
                                <w:sz w:val="20"/>
                                <w:szCs w:val="20"/>
                              </w:rPr>
                              <w:t>8</w:t>
                            </w:r>
                            <w:r w:rsidRPr="004D6A46">
                              <w:rPr>
                                <w:rFonts w:ascii="Aleo Light" w:hAnsi="Aleo Light"/>
                                <w:color w:val="231F20"/>
                                <w:sz w:val="20"/>
                                <w:szCs w:val="20"/>
                              </w:rPr>
                              <w:t xml:space="preserve">. </w:t>
                            </w:r>
                            <w:r w:rsidR="005813F3">
                              <w:rPr>
                                <w:rFonts w:ascii="Aleo Light" w:hAnsi="Aleo Light"/>
                                <w:color w:val="231F20"/>
                                <w:sz w:val="20"/>
                                <w:szCs w:val="20"/>
                              </w:rPr>
                              <w:t xml:space="preserve">maj </w:t>
                            </w:r>
                            <w:r w:rsidRPr="004D6A46">
                              <w:rPr>
                                <w:rFonts w:ascii="Aleo Light" w:hAnsi="Aleo Light"/>
                                <w:color w:val="231F20"/>
                                <w:sz w:val="20"/>
                                <w:szCs w:val="20"/>
                              </w:rPr>
                              <w:t xml:space="preserve">kl. </w:t>
                            </w:r>
                            <w:r>
                              <w:rPr>
                                <w:rFonts w:ascii="Aleo Light" w:hAnsi="Aleo Light"/>
                                <w:color w:val="231F20"/>
                                <w:spacing w:val="-4"/>
                                <w:sz w:val="20"/>
                                <w:szCs w:val="20"/>
                              </w:rPr>
                              <w:t>09.</w:t>
                            </w:r>
                            <w:r w:rsidR="001C199E">
                              <w:rPr>
                                <w:rFonts w:ascii="Aleo Light" w:hAnsi="Aleo Light"/>
                                <w:color w:val="231F20"/>
                                <w:spacing w:val="-4"/>
                                <w:sz w:val="20"/>
                                <w:szCs w:val="20"/>
                              </w:rPr>
                              <w:t>3</w:t>
                            </w:r>
                            <w:r w:rsidRPr="004D6A46">
                              <w:rPr>
                                <w:rFonts w:ascii="Aleo Light" w:hAnsi="Aleo Light"/>
                                <w:color w:val="231F20"/>
                                <w:spacing w:val="-4"/>
                                <w:sz w:val="20"/>
                                <w:szCs w:val="20"/>
                              </w:rPr>
                              <w:t xml:space="preserve">0 </w:t>
                            </w:r>
                            <w:r w:rsidRPr="004D6A46">
                              <w:rPr>
                                <w:rFonts w:ascii="Aleo Light" w:hAnsi="Aleo Light"/>
                                <w:color w:val="231F20"/>
                                <w:sz w:val="20"/>
                                <w:szCs w:val="20"/>
                              </w:rPr>
                              <w:t>–</w:t>
                            </w:r>
                            <w:r w:rsidRPr="004D6A46">
                              <w:rPr>
                                <w:rFonts w:ascii="Aleo Light" w:hAnsi="Aleo Light"/>
                                <w:color w:val="231F20"/>
                                <w:spacing w:val="-1"/>
                                <w:sz w:val="20"/>
                                <w:szCs w:val="20"/>
                              </w:rPr>
                              <w:t xml:space="preserve"> </w:t>
                            </w:r>
                            <w:r w:rsidR="00101184">
                              <w:rPr>
                                <w:rFonts w:ascii="Aleo Light" w:hAnsi="Aleo Light"/>
                                <w:color w:val="231F20"/>
                                <w:sz w:val="20"/>
                                <w:szCs w:val="20"/>
                              </w:rPr>
                              <w:t>1</w:t>
                            </w:r>
                            <w:r w:rsidR="005813F3">
                              <w:rPr>
                                <w:rFonts w:ascii="Aleo Light" w:hAnsi="Aleo Light"/>
                                <w:color w:val="231F20"/>
                                <w:sz w:val="20"/>
                                <w:szCs w:val="20"/>
                              </w:rPr>
                              <w:t>2</w:t>
                            </w:r>
                            <w:r w:rsidRPr="004D6A46">
                              <w:rPr>
                                <w:rFonts w:ascii="Aleo Light" w:hAnsi="Aleo Light"/>
                                <w:color w:val="231F20"/>
                                <w:sz w:val="20"/>
                                <w:szCs w:val="20"/>
                              </w:rPr>
                              <w:t>.</w:t>
                            </w:r>
                            <w:r w:rsidR="005813F3">
                              <w:rPr>
                                <w:rFonts w:ascii="Aleo Light" w:hAnsi="Aleo Light"/>
                                <w:color w:val="231F20"/>
                                <w:sz w:val="20"/>
                                <w:szCs w:val="20"/>
                              </w:rPr>
                              <w:t>0</w:t>
                            </w:r>
                            <w:r w:rsidRPr="004D6A46">
                              <w:rPr>
                                <w:rFonts w:ascii="Aleo Light" w:hAnsi="Aleo Light"/>
                                <w:color w:val="231F20"/>
                                <w:sz w:val="20"/>
                                <w:szCs w:val="20"/>
                              </w:rPr>
                              <w:t>0</w:t>
                            </w:r>
                          </w:p>
                          <w:p w14:paraId="74D6C85B" w14:textId="77777777" w:rsidR="00956640" w:rsidRPr="004D6A46" w:rsidRDefault="00956640" w:rsidP="00956640">
                            <w:pPr>
                              <w:tabs>
                                <w:tab w:val="left" w:pos="1134"/>
                              </w:tabs>
                              <w:spacing w:before="1" w:line="240" w:lineRule="auto"/>
                              <w:ind w:left="108"/>
                              <w:rPr>
                                <w:rFonts w:ascii="Aleo Light" w:hAnsi="Aleo Light"/>
                                <w:sz w:val="20"/>
                                <w:szCs w:val="20"/>
                              </w:rPr>
                            </w:pPr>
                            <w:r w:rsidRPr="004D6A46">
                              <w:rPr>
                                <w:rFonts w:ascii="Aleo" w:hAnsi="Aleo"/>
                                <w:b/>
                                <w:color w:val="231F20"/>
                                <w:sz w:val="20"/>
                                <w:szCs w:val="20"/>
                              </w:rPr>
                              <w:t>Hvor</w:t>
                            </w:r>
                            <w:r>
                              <w:rPr>
                                <w:rFonts w:ascii="Aleo" w:hAnsi="Aleo"/>
                                <w:b/>
                                <w:color w:val="231F20"/>
                                <w:sz w:val="20"/>
                                <w:szCs w:val="20"/>
                              </w:rPr>
                              <w:t xml:space="preserve">: </w:t>
                            </w:r>
                            <w:r>
                              <w:rPr>
                                <w:rFonts w:ascii="Aleo" w:hAnsi="Aleo"/>
                                <w:b/>
                                <w:color w:val="231F20"/>
                                <w:sz w:val="20"/>
                                <w:szCs w:val="20"/>
                              </w:rPr>
                              <w:tab/>
                            </w:r>
                            <w:r w:rsidRPr="004D6A46">
                              <w:rPr>
                                <w:rFonts w:ascii="Aleo Light" w:hAnsi="Aleo Light"/>
                                <w:color w:val="231F20"/>
                                <w:sz w:val="20"/>
                                <w:szCs w:val="20"/>
                              </w:rPr>
                              <w:t>Åboulevarden 23,</w:t>
                            </w:r>
                            <w:r>
                              <w:rPr>
                                <w:rFonts w:ascii="Aleo Light" w:hAnsi="Aleo Light"/>
                                <w:color w:val="231F20"/>
                                <w:sz w:val="20"/>
                                <w:szCs w:val="20"/>
                              </w:rPr>
                              <w:t xml:space="preserve"> 2. sal, 8000 </w:t>
                            </w:r>
                            <w:r w:rsidRPr="004D6A46">
                              <w:rPr>
                                <w:rFonts w:ascii="Aleo Light" w:hAnsi="Aleo Light"/>
                                <w:color w:val="231F20"/>
                                <w:sz w:val="20"/>
                                <w:szCs w:val="20"/>
                              </w:rPr>
                              <w:t>Aarhus</w:t>
                            </w:r>
                            <w:r w:rsidRPr="004D6A46">
                              <w:rPr>
                                <w:rFonts w:ascii="Aleo Light" w:hAnsi="Aleo Light"/>
                                <w:color w:val="231F20"/>
                                <w:spacing w:val="-7"/>
                                <w:sz w:val="20"/>
                                <w:szCs w:val="20"/>
                              </w:rPr>
                              <w:t xml:space="preserve"> </w:t>
                            </w:r>
                            <w:r w:rsidRPr="004D6A46">
                              <w:rPr>
                                <w:rFonts w:ascii="Aleo Light" w:hAnsi="Aleo Light"/>
                                <w:color w:val="231F20"/>
                                <w:sz w:val="20"/>
                                <w:szCs w:val="20"/>
                              </w:rPr>
                              <w:t>C</w:t>
                            </w:r>
                          </w:p>
                          <w:p w14:paraId="6ED1427E" w14:textId="0C1CED0A" w:rsidR="00956640" w:rsidRPr="008655DA" w:rsidRDefault="00956640" w:rsidP="00956640">
                            <w:pPr>
                              <w:tabs>
                                <w:tab w:val="left" w:pos="1134"/>
                              </w:tabs>
                              <w:spacing w:before="1" w:line="240" w:lineRule="auto"/>
                              <w:ind w:left="1134" w:hanging="1026"/>
                              <w:rPr>
                                <w:rFonts w:ascii="Aleo Light" w:hAnsi="Aleo Light"/>
                                <w:color w:val="231F20"/>
                                <w:sz w:val="20"/>
                                <w:szCs w:val="20"/>
                              </w:rPr>
                            </w:pPr>
                            <w:r>
                              <w:rPr>
                                <w:rFonts w:ascii="Aleo" w:hAnsi="Aleo"/>
                                <w:b/>
                                <w:color w:val="231F20"/>
                                <w:sz w:val="20"/>
                                <w:szCs w:val="20"/>
                              </w:rPr>
                              <w:t xml:space="preserve">Hvordan: </w:t>
                            </w:r>
                            <w:r>
                              <w:rPr>
                                <w:rFonts w:ascii="Aleo" w:hAnsi="Aleo"/>
                                <w:b/>
                                <w:color w:val="231F20"/>
                                <w:sz w:val="20"/>
                                <w:szCs w:val="20"/>
                              </w:rPr>
                              <w:tab/>
                            </w:r>
                            <w:r w:rsidRPr="008655DA">
                              <w:rPr>
                                <w:rFonts w:ascii="Aleo Light" w:hAnsi="Aleo Light"/>
                                <w:color w:val="231F20"/>
                                <w:sz w:val="20"/>
                                <w:szCs w:val="20"/>
                              </w:rPr>
                              <w:t>Ti</w:t>
                            </w:r>
                            <w:r w:rsidR="00101184">
                              <w:rPr>
                                <w:rFonts w:ascii="Aleo Light" w:hAnsi="Aleo Light"/>
                                <w:color w:val="231F20"/>
                                <w:sz w:val="20"/>
                                <w:szCs w:val="20"/>
                              </w:rPr>
                              <w:t>lmelding senest den 2</w:t>
                            </w:r>
                            <w:r w:rsidR="005813F3">
                              <w:rPr>
                                <w:rFonts w:ascii="Aleo Light" w:hAnsi="Aleo Light"/>
                                <w:color w:val="231F20"/>
                                <w:sz w:val="20"/>
                                <w:szCs w:val="20"/>
                              </w:rPr>
                              <w:t>7</w:t>
                            </w:r>
                            <w:r>
                              <w:rPr>
                                <w:rFonts w:ascii="Aleo Light" w:hAnsi="Aleo Light"/>
                                <w:color w:val="231F20"/>
                                <w:sz w:val="20"/>
                                <w:szCs w:val="20"/>
                              </w:rPr>
                              <w:t xml:space="preserve">. </w:t>
                            </w:r>
                            <w:r w:rsidR="005813F3">
                              <w:rPr>
                                <w:rFonts w:ascii="Aleo Light" w:hAnsi="Aleo Light"/>
                                <w:color w:val="231F20"/>
                                <w:sz w:val="20"/>
                                <w:szCs w:val="20"/>
                              </w:rPr>
                              <w:t xml:space="preserve">maj </w:t>
                            </w:r>
                            <w:bookmarkStart w:id="0" w:name="_GoBack"/>
                            <w:bookmarkEnd w:id="0"/>
                            <w:r>
                              <w:rPr>
                                <w:rFonts w:ascii="Aleo Light" w:hAnsi="Aleo Light"/>
                                <w:color w:val="231F20"/>
                                <w:sz w:val="20"/>
                                <w:szCs w:val="20"/>
                              </w:rPr>
                              <w:t xml:space="preserve"> </w:t>
                            </w:r>
                            <w:r>
                              <w:rPr>
                                <w:rFonts w:ascii="Aleo Light" w:hAnsi="Aleo Light"/>
                                <w:color w:val="231F20"/>
                                <w:sz w:val="20"/>
                                <w:szCs w:val="20"/>
                              </w:rPr>
                              <w:br/>
                            </w:r>
                            <w:r w:rsidRPr="008655DA">
                              <w:rPr>
                                <w:rFonts w:ascii="Aleo Light" w:hAnsi="Aleo Light"/>
                                <w:color w:val="231F20"/>
                                <w:sz w:val="20"/>
                                <w:szCs w:val="20"/>
                              </w:rPr>
                              <w:t>via MA Booking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817EA" id="_x0000_t202" coordsize="21600,21600" o:spt="202" path="m,l,21600r21600,l21600,xe">
                <v:stroke joinstyle="miter"/>
                <v:path gradientshapeok="t" o:connecttype="rect"/>
              </v:shapetype>
              <v:shape id="Text Box 2" o:spid="_x0000_s1026" type="#_x0000_t202" style="position:absolute;margin-left:-13.95pt;margin-top:98.5pt;width:263.75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" filled="f" stroked="f" strokeweight=".5pt">
                <v:textbox>
                  <w:txbxContent>
                    <w:p w14:paraId="69BF8ED1" w14:textId="03A01A52" w:rsidR="00956640" w:rsidRPr="004D6A46" w:rsidRDefault="00956640" w:rsidP="00956640">
                      <w:pPr>
                        <w:tabs>
                          <w:tab w:val="left" w:pos="1134"/>
                        </w:tabs>
                        <w:spacing w:before="92" w:line="240" w:lineRule="auto"/>
                        <w:ind w:left="108"/>
                        <w:rPr>
                          <w:rFonts w:ascii="Aleo Light" w:hAnsi="Aleo Light"/>
                          <w:sz w:val="20"/>
                          <w:szCs w:val="20"/>
                        </w:rPr>
                      </w:pPr>
                      <w:r w:rsidRPr="004D6A46">
                        <w:rPr>
                          <w:rFonts w:ascii="Aleo" w:hAnsi="Aleo"/>
                          <w:b/>
                          <w:color w:val="231F20"/>
                          <w:sz w:val="20"/>
                          <w:szCs w:val="20"/>
                        </w:rPr>
                        <w:t>Hvornår</w:t>
                      </w:r>
                      <w:r>
                        <w:rPr>
                          <w:rFonts w:ascii="Aleo" w:hAnsi="Aleo"/>
                          <w:b/>
                          <w:color w:val="231F20"/>
                          <w:sz w:val="20"/>
                          <w:szCs w:val="20"/>
                        </w:rPr>
                        <w:t xml:space="preserve">: </w:t>
                      </w:r>
                      <w:r>
                        <w:rPr>
                          <w:rFonts w:ascii="Aleo" w:hAnsi="Aleo"/>
                          <w:b/>
                          <w:color w:val="231F20"/>
                          <w:sz w:val="20"/>
                          <w:szCs w:val="20"/>
                        </w:rPr>
                        <w:tab/>
                      </w:r>
                      <w:r w:rsidR="00101184">
                        <w:rPr>
                          <w:rFonts w:ascii="Aleo" w:hAnsi="Aleo"/>
                          <w:color w:val="231F20"/>
                          <w:sz w:val="20"/>
                          <w:szCs w:val="20"/>
                        </w:rPr>
                        <w:t>Tir</w:t>
                      </w:r>
                      <w:r>
                        <w:rPr>
                          <w:rFonts w:ascii="Aleo" w:hAnsi="Aleo"/>
                          <w:color w:val="231F20"/>
                          <w:sz w:val="20"/>
                          <w:szCs w:val="20"/>
                        </w:rPr>
                        <w:t>sdag</w:t>
                      </w:r>
                      <w:r w:rsidRPr="008655DA">
                        <w:rPr>
                          <w:rFonts w:ascii="Aleo" w:hAnsi="Aleo"/>
                          <w:color w:val="231F20"/>
                          <w:sz w:val="20"/>
                          <w:szCs w:val="20"/>
                        </w:rPr>
                        <w:t xml:space="preserve"> d</w:t>
                      </w:r>
                      <w:r w:rsidR="005813F3">
                        <w:rPr>
                          <w:rFonts w:ascii="Aleo" w:hAnsi="Aleo"/>
                          <w:color w:val="231F20"/>
                          <w:sz w:val="20"/>
                          <w:szCs w:val="20"/>
                        </w:rPr>
                        <w:t xml:space="preserve">en </w:t>
                      </w:r>
                      <w:r w:rsidR="001C199E">
                        <w:rPr>
                          <w:rFonts w:ascii="Aleo Light" w:hAnsi="Aleo Light"/>
                          <w:color w:val="231F20"/>
                          <w:sz w:val="20"/>
                          <w:szCs w:val="20"/>
                        </w:rPr>
                        <w:t>2</w:t>
                      </w:r>
                      <w:r w:rsidR="005813F3">
                        <w:rPr>
                          <w:rFonts w:ascii="Aleo Light" w:hAnsi="Aleo Light"/>
                          <w:color w:val="231F20"/>
                          <w:sz w:val="20"/>
                          <w:szCs w:val="20"/>
                        </w:rPr>
                        <w:t>8</w:t>
                      </w:r>
                      <w:r w:rsidRPr="004D6A46">
                        <w:rPr>
                          <w:rFonts w:ascii="Aleo Light" w:hAnsi="Aleo Light"/>
                          <w:color w:val="231F20"/>
                          <w:sz w:val="20"/>
                          <w:szCs w:val="20"/>
                        </w:rPr>
                        <w:t xml:space="preserve">. </w:t>
                      </w:r>
                      <w:r w:rsidR="005813F3">
                        <w:rPr>
                          <w:rFonts w:ascii="Aleo Light" w:hAnsi="Aleo Light"/>
                          <w:color w:val="231F20"/>
                          <w:sz w:val="20"/>
                          <w:szCs w:val="20"/>
                        </w:rPr>
                        <w:t xml:space="preserve">maj </w:t>
                      </w:r>
                      <w:r w:rsidRPr="004D6A46">
                        <w:rPr>
                          <w:rFonts w:ascii="Aleo Light" w:hAnsi="Aleo Light"/>
                          <w:color w:val="231F20"/>
                          <w:sz w:val="20"/>
                          <w:szCs w:val="20"/>
                        </w:rPr>
                        <w:t xml:space="preserve">kl. </w:t>
                      </w:r>
                      <w:r>
                        <w:rPr>
                          <w:rFonts w:ascii="Aleo Light" w:hAnsi="Aleo Light"/>
                          <w:color w:val="231F20"/>
                          <w:spacing w:val="-4"/>
                          <w:sz w:val="20"/>
                          <w:szCs w:val="20"/>
                        </w:rPr>
                        <w:t>09.</w:t>
                      </w:r>
                      <w:r w:rsidR="001C199E">
                        <w:rPr>
                          <w:rFonts w:ascii="Aleo Light" w:hAnsi="Aleo Light"/>
                          <w:color w:val="231F20"/>
                          <w:spacing w:val="-4"/>
                          <w:sz w:val="20"/>
                          <w:szCs w:val="20"/>
                        </w:rPr>
                        <w:t>3</w:t>
                      </w:r>
                      <w:r w:rsidRPr="004D6A46">
                        <w:rPr>
                          <w:rFonts w:ascii="Aleo Light" w:hAnsi="Aleo Light"/>
                          <w:color w:val="231F20"/>
                          <w:spacing w:val="-4"/>
                          <w:sz w:val="20"/>
                          <w:szCs w:val="20"/>
                        </w:rPr>
                        <w:t xml:space="preserve">0 </w:t>
                      </w:r>
                      <w:r w:rsidRPr="004D6A46">
                        <w:rPr>
                          <w:rFonts w:ascii="Aleo Light" w:hAnsi="Aleo Light"/>
                          <w:color w:val="231F20"/>
                          <w:sz w:val="20"/>
                          <w:szCs w:val="20"/>
                        </w:rPr>
                        <w:t>–</w:t>
                      </w:r>
                      <w:r w:rsidRPr="004D6A46">
                        <w:rPr>
                          <w:rFonts w:ascii="Aleo Light" w:hAnsi="Aleo Light"/>
                          <w:color w:val="231F20"/>
                          <w:spacing w:val="-1"/>
                          <w:sz w:val="20"/>
                          <w:szCs w:val="20"/>
                        </w:rPr>
                        <w:t xml:space="preserve"> </w:t>
                      </w:r>
                      <w:r w:rsidR="00101184">
                        <w:rPr>
                          <w:rFonts w:ascii="Aleo Light" w:hAnsi="Aleo Light"/>
                          <w:color w:val="231F20"/>
                          <w:sz w:val="20"/>
                          <w:szCs w:val="20"/>
                        </w:rPr>
                        <w:t>1</w:t>
                      </w:r>
                      <w:r w:rsidR="005813F3">
                        <w:rPr>
                          <w:rFonts w:ascii="Aleo Light" w:hAnsi="Aleo Light"/>
                          <w:color w:val="231F20"/>
                          <w:sz w:val="20"/>
                          <w:szCs w:val="20"/>
                        </w:rPr>
                        <w:t>2</w:t>
                      </w:r>
                      <w:r w:rsidRPr="004D6A46">
                        <w:rPr>
                          <w:rFonts w:ascii="Aleo Light" w:hAnsi="Aleo Light"/>
                          <w:color w:val="231F20"/>
                          <w:sz w:val="20"/>
                          <w:szCs w:val="20"/>
                        </w:rPr>
                        <w:t>.</w:t>
                      </w:r>
                      <w:r w:rsidR="005813F3">
                        <w:rPr>
                          <w:rFonts w:ascii="Aleo Light" w:hAnsi="Aleo Light"/>
                          <w:color w:val="231F20"/>
                          <w:sz w:val="20"/>
                          <w:szCs w:val="20"/>
                        </w:rPr>
                        <w:t>0</w:t>
                      </w:r>
                      <w:r w:rsidRPr="004D6A46">
                        <w:rPr>
                          <w:rFonts w:ascii="Aleo Light" w:hAnsi="Aleo Light"/>
                          <w:color w:val="231F20"/>
                          <w:sz w:val="20"/>
                          <w:szCs w:val="20"/>
                        </w:rPr>
                        <w:t>0</w:t>
                      </w:r>
                    </w:p>
                    <w:p w14:paraId="74D6C85B" w14:textId="77777777" w:rsidR="00956640" w:rsidRPr="004D6A46" w:rsidRDefault="00956640" w:rsidP="00956640">
                      <w:pPr>
                        <w:tabs>
                          <w:tab w:val="left" w:pos="1134"/>
                        </w:tabs>
                        <w:spacing w:before="1" w:line="240" w:lineRule="auto"/>
                        <w:ind w:left="108"/>
                        <w:rPr>
                          <w:rFonts w:ascii="Aleo Light" w:hAnsi="Aleo Light"/>
                          <w:sz w:val="20"/>
                          <w:szCs w:val="20"/>
                        </w:rPr>
                      </w:pPr>
                      <w:r w:rsidRPr="004D6A46">
                        <w:rPr>
                          <w:rFonts w:ascii="Aleo" w:hAnsi="Aleo"/>
                          <w:b/>
                          <w:color w:val="231F20"/>
                          <w:sz w:val="20"/>
                          <w:szCs w:val="20"/>
                        </w:rPr>
                        <w:t>Hvor</w:t>
                      </w:r>
                      <w:r>
                        <w:rPr>
                          <w:rFonts w:ascii="Aleo" w:hAnsi="Aleo"/>
                          <w:b/>
                          <w:color w:val="231F20"/>
                          <w:sz w:val="20"/>
                          <w:szCs w:val="20"/>
                        </w:rPr>
                        <w:t xml:space="preserve">: </w:t>
                      </w:r>
                      <w:r>
                        <w:rPr>
                          <w:rFonts w:ascii="Aleo" w:hAnsi="Aleo"/>
                          <w:b/>
                          <w:color w:val="231F20"/>
                          <w:sz w:val="20"/>
                          <w:szCs w:val="20"/>
                        </w:rPr>
                        <w:tab/>
                      </w:r>
                      <w:r w:rsidRPr="004D6A46">
                        <w:rPr>
                          <w:rFonts w:ascii="Aleo Light" w:hAnsi="Aleo Light"/>
                          <w:color w:val="231F20"/>
                          <w:sz w:val="20"/>
                          <w:szCs w:val="20"/>
                        </w:rPr>
                        <w:t>Åboulevarden 23,</w:t>
                      </w:r>
                      <w:r>
                        <w:rPr>
                          <w:rFonts w:ascii="Aleo Light" w:hAnsi="Aleo Light"/>
                          <w:color w:val="231F20"/>
                          <w:sz w:val="20"/>
                          <w:szCs w:val="20"/>
                        </w:rPr>
                        <w:t xml:space="preserve"> 2. sal, 8000 </w:t>
                      </w:r>
                      <w:r w:rsidRPr="004D6A46">
                        <w:rPr>
                          <w:rFonts w:ascii="Aleo Light" w:hAnsi="Aleo Light"/>
                          <w:color w:val="231F20"/>
                          <w:sz w:val="20"/>
                          <w:szCs w:val="20"/>
                        </w:rPr>
                        <w:t>Aarhus</w:t>
                      </w:r>
                      <w:r w:rsidRPr="004D6A46">
                        <w:rPr>
                          <w:rFonts w:ascii="Aleo Light" w:hAnsi="Aleo Light"/>
                          <w:color w:val="231F20"/>
                          <w:spacing w:val="-7"/>
                          <w:sz w:val="20"/>
                          <w:szCs w:val="20"/>
                        </w:rPr>
                        <w:t xml:space="preserve"> </w:t>
                      </w:r>
                      <w:r w:rsidRPr="004D6A46">
                        <w:rPr>
                          <w:rFonts w:ascii="Aleo Light" w:hAnsi="Aleo Light"/>
                          <w:color w:val="231F20"/>
                          <w:sz w:val="20"/>
                          <w:szCs w:val="20"/>
                        </w:rPr>
                        <w:t>C</w:t>
                      </w:r>
                    </w:p>
                    <w:p w14:paraId="6ED1427E" w14:textId="0C1CED0A" w:rsidR="00956640" w:rsidRPr="008655DA" w:rsidRDefault="00956640" w:rsidP="00956640">
                      <w:pPr>
                        <w:tabs>
                          <w:tab w:val="left" w:pos="1134"/>
                        </w:tabs>
                        <w:spacing w:before="1" w:line="240" w:lineRule="auto"/>
                        <w:ind w:left="1134" w:hanging="1026"/>
                        <w:rPr>
                          <w:rFonts w:ascii="Aleo Light" w:hAnsi="Aleo Light"/>
                          <w:color w:val="231F20"/>
                          <w:sz w:val="20"/>
                          <w:szCs w:val="20"/>
                        </w:rPr>
                      </w:pPr>
                      <w:r>
                        <w:rPr>
                          <w:rFonts w:ascii="Aleo" w:hAnsi="Aleo"/>
                          <w:b/>
                          <w:color w:val="231F20"/>
                          <w:sz w:val="20"/>
                          <w:szCs w:val="20"/>
                        </w:rPr>
                        <w:t xml:space="preserve">Hvordan: </w:t>
                      </w:r>
                      <w:r>
                        <w:rPr>
                          <w:rFonts w:ascii="Aleo" w:hAnsi="Aleo"/>
                          <w:b/>
                          <w:color w:val="231F20"/>
                          <w:sz w:val="20"/>
                          <w:szCs w:val="20"/>
                        </w:rPr>
                        <w:tab/>
                      </w:r>
                      <w:r w:rsidRPr="008655DA">
                        <w:rPr>
                          <w:rFonts w:ascii="Aleo Light" w:hAnsi="Aleo Light"/>
                          <w:color w:val="231F20"/>
                          <w:sz w:val="20"/>
                          <w:szCs w:val="20"/>
                        </w:rPr>
                        <w:t>Ti</w:t>
                      </w:r>
                      <w:r w:rsidR="00101184">
                        <w:rPr>
                          <w:rFonts w:ascii="Aleo Light" w:hAnsi="Aleo Light"/>
                          <w:color w:val="231F20"/>
                          <w:sz w:val="20"/>
                          <w:szCs w:val="20"/>
                        </w:rPr>
                        <w:t>lmelding senest den 2</w:t>
                      </w:r>
                      <w:r w:rsidR="005813F3">
                        <w:rPr>
                          <w:rFonts w:ascii="Aleo Light" w:hAnsi="Aleo Light"/>
                          <w:color w:val="231F20"/>
                          <w:sz w:val="20"/>
                          <w:szCs w:val="20"/>
                        </w:rPr>
                        <w:t>7</w:t>
                      </w:r>
                      <w:r>
                        <w:rPr>
                          <w:rFonts w:ascii="Aleo Light" w:hAnsi="Aleo Light"/>
                          <w:color w:val="231F20"/>
                          <w:sz w:val="20"/>
                          <w:szCs w:val="20"/>
                        </w:rPr>
                        <w:t xml:space="preserve">. </w:t>
                      </w:r>
                      <w:r w:rsidR="005813F3">
                        <w:rPr>
                          <w:rFonts w:ascii="Aleo Light" w:hAnsi="Aleo Light"/>
                          <w:color w:val="231F20"/>
                          <w:sz w:val="20"/>
                          <w:szCs w:val="20"/>
                        </w:rPr>
                        <w:t xml:space="preserve">maj </w:t>
                      </w:r>
                      <w:bookmarkStart w:id="1" w:name="_GoBack"/>
                      <w:bookmarkEnd w:id="1"/>
                      <w:r>
                        <w:rPr>
                          <w:rFonts w:ascii="Aleo Light" w:hAnsi="Aleo Light"/>
                          <w:color w:val="231F20"/>
                          <w:sz w:val="20"/>
                          <w:szCs w:val="20"/>
                        </w:rPr>
                        <w:t xml:space="preserve"> </w:t>
                      </w:r>
                      <w:r>
                        <w:rPr>
                          <w:rFonts w:ascii="Aleo Light" w:hAnsi="Aleo Light"/>
                          <w:color w:val="231F20"/>
                          <w:sz w:val="20"/>
                          <w:szCs w:val="20"/>
                        </w:rPr>
                        <w:br/>
                      </w:r>
                      <w:r w:rsidRPr="008655DA">
                        <w:rPr>
                          <w:rFonts w:ascii="Aleo Light" w:hAnsi="Aleo Light"/>
                          <w:color w:val="231F20"/>
                          <w:sz w:val="20"/>
                          <w:szCs w:val="20"/>
                        </w:rPr>
                        <w:t>via MA Booking</w:t>
                      </w:r>
                    </w:p>
                  </w:txbxContent>
                </v:textbox>
              </v:shape>
            </w:pict>
          </mc:Fallback>
        </mc:AlternateContent>
      </w:r>
    </w:p>
    <w:sectPr w:rsidR="00EB34BB" w:rsidRPr="00EB34BB" w:rsidSect="00BF52ED">
      <w:headerReference w:type="default" r:id="rId7"/>
      <w:footerReference w:type="default" r:id="rId8"/>
      <w:pgSz w:w="11906" w:h="16838"/>
      <w:pgMar w:top="3584" w:right="1134" w:bottom="2268" w:left="1134" w:header="3402" w:footer="24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2ADDF" w14:textId="77777777" w:rsidR="008F0795" w:rsidRDefault="008F0795">
      <w:pPr>
        <w:spacing w:after="0" w:line="240" w:lineRule="auto"/>
      </w:pPr>
      <w:r>
        <w:separator/>
      </w:r>
    </w:p>
  </w:endnote>
  <w:endnote w:type="continuationSeparator" w:id="0">
    <w:p w14:paraId="21ACAAA8" w14:textId="77777777" w:rsidR="008F0795" w:rsidRDefault="008F0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o-Light">
    <w:altName w:val="Calibri Light"/>
    <w:panose1 w:val="00000000000000000000"/>
    <w:charset w:val="4D"/>
    <w:family w:val="swiss"/>
    <w:notTrueType/>
    <w:pitch w:val="variable"/>
    <w:sig w:usb0="00000001"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Aleo">
    <w:altName w:val="Calibri"/>
    <w:panose1 w:val="00000000000000000000"/>
    <w:charset w:val="4D"/>
    <w:family w:val="swiss"/>
    <w:notTrueType/>
    <w:pitch w:val="variable"/>
    <w:sig w:usb0="00000001"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leo Light">
    <w:altName w:val="Calibri Light"/>
    <w:panose1 w:val="00000000000000000000"/>
    <w:charset w:val="4D"/>
    <w:family w:val="swiss"/>
    <w:notTrueType/>
    <w:pitch w:val="variable"/>
    <w:sig w:usb0="00000001"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A070B" w14:textId="7F2E1AEE" w:rsidR="00981798" w:rsidRPr="00BF52ED" w:rsidRDefault="00981798" w:rsidP="00BF52ED">
    <w:pPr>
      <w:tabs>
        <w:tab w:val="left" w:pos="1547"/>
      </w:tabs>
      <w:spacing w:before="1"/>
      <w:ind w:left="108"/>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C18E5" w14:textId="77777777" w:rsidR="008F0795" w:rsidRDefault="008F0795">
      <w:pPr>
        <w:spacing w:after="0" w:line="240" w:lineRule="auto"/>
      </w:pPr>
      <w:r>
        <w:separator/>
      </w:r>
    </w:p>
  </w:footnote>
  <w:footnote w:type="continuationSeparator" w:id="0">
    <w:p w14:paraId="1A31E107" w14:textId="77777777" w:rsidR="008F0795" w:rsidRDefault="008F0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20958" w14:textId="01D256D5" w:rsidR="000E36BF" w:rsidRDefault="0033009E">
    <w:pPr>
      <w:pStyle w:val="Sidehoved"/>
    </w:pPr>
    <w:r>
      <w:rPr>
        <w:noProof/>
        <w:lang w:eastAsia="da-DK"/>
      </w:rPr>
      <w:drawing>
        <wp:anchor distT="0" distB="0" distL="114300" distR="114300" simplePos="0" relativeHeight="251658240" behindDoc="1" locked="0" layoutInCell="1" allowOverlap="1" wp14:anchorId="2F42E3AA" wp14:editId="5951022B">
          <wp:simplePos x="0" y="0"/>
          <wp:positionH relativeFrom="page">
            <wp:posOffset>0</wp:posOffset>
          </wp:positionH>
          <wp:positionV relativeFrom="page">
            <wp:posOffset>9525</wp:posOffset>
          </wp:positionV>
          <wp:extent cx="7546533" cy="10679296"/>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srik flyer.pdf"/>
                  <pic:cNvPicPr/>
                </pic:nvPicPr>
                <pic:blipFill>
                  <a:blip r:embed="rId1">
                    <a:extLst>
                      <a:ext uri="{28A0092B-C50C-407E-A947-70E740481C1C}">
                        <a14:useLocalDpi xmlns:a14="http://schemas.microsoft.com/office/drawing/2010/main" val="0"/>
                      </a:ext>
                    </a:extLst>
                  </a:blip>
                  <a:stretch>
                    <a:fillRect/>
                  </a:stretch>
                </pic:blipFill>
                <pic:spPr>
                  <a:xfrm>
                    <a:off x="0" y="0"/>
                    <a:ext cx="7546533" cy="106792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4AD2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362FE"/>
    <w:multiLevelType w:val="hybridMultilevel"/>
    <w:tmpl w:val="F3AA7388"/>
    <w:lvl w:ilvl="0" w:tplc="04060001">
      <w:start w:val="1"/>
      <w:numFmt w:val="bullet"/>
      <w:lvlText w:val=""/>
      <w:lvlJc w:val="left"/>
      <w:pPr>
        <w:ind w:left="436" w:hanging="360"/>
      </w:pPr>
      <w:rPr>
        <w:rFonts w:ascii="Symbol" w:hAnsi="Symbol" w:hint="default"/>
      </w:rPr>
    </w:lvl>
    <w:lvl w:ilvl="1" w:tplc="04060003" w:tentative="1">
      <w:start w:val="1"/>
      <w:numFmt w:val="bullet"/>
      <w:lvlText w:val="o"/>
      <w:lvlJc w:val="left"/>
      <w:pPr>
        <w:ind w:left="1156" w:hanging="360"/>
      </w:pPr>
      <w:rPr>
        <w:rFonts w:ascii="Courier New" w:hAnsi="Courier New" w:cs="Courier New" w:hint="default"/>
      </w:rPr>
    </w:lvl>
    <w:lvl w:ilvl="2" w:tplc="04060005" w:tentative="1">
      <w:start w:val="1"/>
      <w:numFmt w:val="bullet"/>
      <w:lvlText w:val=""/>
      <w:lvlJc w:val="left"/>
      <w:pPr>
        <w:ind w:left="1876" w:hanging="360"/>
      </w:pPr>
      <w:rPr>
        <w:rFonts w:ascii="Wingdings" w:hAnsi="Wingdings" w:hint="default"/>
      </w:rPr>
    </w:lvl>
    <w:lvl w:ilvl="3" w:tplc="04060001" w:tentative="1">
      <w:start w:val="1"/>
      <w:numFmt w:val="bullet"/>
      <w:lvlText w:val=""/>
      <w:lvlJc w:val="left"/>
      <w:pPr>
        <w:ind w:left="2596" w:hanging="360"/>
      </w:pPr>
      <w:rPr>
        <w:rFonts w:ascii="Symbol" w:hAnsi="Symbol" w:hint="default"/>
      </w:rPr>
    </w:lvl>
    <w:lvl w:ilvl="4" w:tplc="04060003" w:tentative="1">
      <w:start w:val="1"/>
      <w:numFmt w:val="bullet"/>
      <w:lvlText w:val="o"/>
      <w:lvlJc w:val="left"/>
      <w:pPr>
        <w:ind w:left="3316" w:hanging="360"/>
      </w:pPr>
      <w:rPr>
        <w:rFonts w:ascii="Courier New" w:hAnsi="Courier New" w:cs="Courier New" w:hint="default"/>
      </w:rPr>
    </w:lvl>
    <w:lvl w:ilvl="5" w:tplc="04060005" w:tentative="1">
      <w:start w:val="1"/>
      <w:numFmt w:val="bullet"/>
      <w:lvlText w:val=""/>
      <w:lvlJc w:val="left"/>
      <w:pPr>
        <w:ind w:left="4036" w:hanging="360"/>
      </w:pPr>
      <w:rPr>
        <w:rFonts w:ascii="Wingdings" w:hAnsi="Wingdings" w:hint="default"/>
      </w:rPr>
    </w:lvl>
    <w:lvl w:ilvl="6" w:tplc="04060001" w:tentative="1">
      <w:start w:val="1"/>
      <w:numFmt w:val="bullet"/>
      <w:lvlText w:val=""/>
      <w:lvlJc w:val="left"/>
      <w:pPr>
        <w:ind w:left="4756" w:hanging="360"/>
      </w:pPr>
      <w:rPr>
        <w:rFonts w:ascii="Symbol" w:hAnsi="Symbol" w:hint="default"/>
      </w:rPr>
    </w:lvl>
    <w:lvl w:ilvl="7" w:tplc="04060003" w:tentative="1">
      <w:start w:val="1"/>
      <w:numFmt w:val="bullet"/>
      <w:lvlText w:val="o"/>
      <w:lvlJc w:val="left"/>
      <w:pPr>
        <w:ind w:left="5476" w:hanging="360"/>
      </w:pPr>
      <w:rPr>
        <w:rFonts w:ascii="Courier New" w:hAnsi="Courier New" w:cs="Courier New" w:hint="default"/>
      </w:rPr>
    </w:lvl>
    <w:lvl w:ilvl="8" w:tplc="04060005" w:tentative="1">
      <w:start w:val="1"/>
      <w:numFmt w:val="bullet"/>
      <w:lvlText w:val=""/>
      <w:lvlJc w:val="left"/>
      <w:pPr>
        <w:ind w:left="6196" w:hanging="360"/>
      </w:pPr>
      <w:rPr>
        <w:rFonts w:ascii="Wingdings" w:hAnsi="Wingdings" w:hint="default"/>
      </w:rPr>
    </w:lvl>
  </w:abstractNum>
  <w:abstractNum w:abstractNumId="2" w15:restartNumberingAfterBreak="0">
    <w:nsid w:val="09EE31D7"/>
    <w:multiLevelType w:val="hybridMultilevel"/>
    <w:tmpl w:val="84FC4D52"/>
    <w:lvl w:ilvl="0" w:tplc="CC42A538">
      <w:numFmt w:val="bullet"/>
      <w:lvlText w:val="•"/>
      <w:lvlJc w:val="left"/>
      <w:pPr>
        <w:ind w:left="985" w:hanging="227"/>
      </w:pPr>
      <w:rPr>
        <w:rFonts w:ascii="Aleo-Light" w:eastAsia="Aleo-Light" w:hAnsi="Aleo-Light" w:cs="Aleo-Light" w:hint="default"/>
        <w:color w:val="231F20"/>
        <w:spacing w:val="-8"/>
        <w:w w:val="100"/>
        <w:sz w:val="20"/>
        <w:szCs w:val="20"/>
        <w:lang w:val="en-GB" w:eastAsia="en-GB" w:bidi="en-GB"/>
      </w:rPr>
    </w:lvl>
    <w:lvl w:ilvl="1" w:tplc="CFD81942">
      <w:numFmt w:val="bullet"/>
      <w:lvlText w:val="•"/>
      <w:lvlJc w:val="left"/>
      <w:pPr>
        <w:ind w:left="1912" w:hanging="227"/>
      </w:pPr>
      <w:rPr>
        <w:rFonts w:hint="default"/>
        <w:lang w:val="en-GB" w:eastAsia="en-GB" w:bidi="en-GB"/>
      </w:rPr>
    </w:lvl>
    <w:lvl w:ilvl="2" w:tplc="46F4738C">
      <w:numFmt w:val="bullet"/>
      <w:lvlText w:val="•"/>
      <w:lvlJc w:val="left"/>
      <w:pPr>
        <w:ind w:left="2837" w:hanging="227"/>
      </w:pPr>
      <w:rPr>
        <w:rFonts w:hint="default"/>
        <w:lang w:val="en-GB" w:eastAsia="en-GB" w:bidi="en-GB"/>
      </w:rPr>
    </w:lvl>
    <w:lvl w:ilvl="3" w:tplc="3F8EBEBA">
      <w:numFmt w:val="bullet"/>
      <w:lvlText w:val="•"/>
      <w:lvlJc w:val="left"/>
      <w:pPr>
        <w:ind w:left="3761" w:hanging="227"/>
      </w:pPr>
      <w:rPr>
        <w:rFonts w:hint="default"/>
        <w:lang w:val="en-GB" w:eastAsia="en-GB" w:bidi="en-GB"/>
      </w:rPr>
    </w:lvl>
    <w:lvl w:ilvl="4" w:tplc="96829296">
      <w:numFmt w:val="bullet"/>
      <w:lvlText w:val="•"/>
      <w:lvlJc w:val="left"/>
      <w:pPr>
        <w:ind w:left="4686" w:hanging="227"/>
      </w:pPr>
      <w:rPr>
        <w:rFonts w:hint="default"/>
        <w:lang w:val="en-GB" w:eastAsia="en-GB" w:bidi="en-GB"/>
      </w:rPr>
    </w:lvl>
    <w:lvl w:ilvl="5" w:tplc="28580AB8">
      <w:numFmt w:val="bullet"/>
      <w:lvlText w:val="•"/>
      <w:lvlJc w:val="left"/>
      <w:pPr>
        <w:ind w:left="5610" w:hanging="227"/>
      </w:pPr>
      <w:rPr>
        <w:rFonts w:hint="default"/>
        <w:lang w:val="en-GB" w:eastAsia="en-GB" w:bidi="en-GB"/>
      </w:rPr>
    </w:lvl>
    <w:lvl w:ilvl="6" w:tplc="A92C6BB6">
      <w:numFmt w:val="bullet"/>
      <w:lvlText w:val="•"/>
      <w:lvlJc w:val="left"/>
      <w:pPr>
        <w:ind w:left="6535" w:hanging="227"/>
      </w:pPr>
      <w:rPr>
        <w:rFonts w:hint="default"/>
        <w:lang w:val="en-GB" w:eastAsia="en-GB" w:bidi="en-GB"/>
      </w:rPr>
    </w:lvl>
    <w:lvl w:ilvl="7" w:tplc="B44E9E6A">
      <w:numFmt w:val="bullet"/>
      <w:lvlText w:val="•"/>
      <w:lvlJc w:val="left"/>
      <w:pPr>
        <w:ind w:left="7459" w:hanging="227"/>
      </w:pPr>
      <w:rPr>
        <w:rFonts w:hint="default"/>
        <w:lang w:val="en-GB" w:eastAsia="en-GB" w:bidi="en-GB"/>
      </w:rPr>
    </w:lvl>
    <w:lvl w:ilvl="8" w:tplc="E42E7D10">
      <w:numFmt w:val="bullet"/>
      <w:lvlText w:val="•"/>
      <w:lvlJc w:val="left"/>
      <w:pPr>
        <w:ind w:left="8384" w:hanging="227"/>
      </w:pPr>
      <w:rPr>
        <w:rFonts w:hint="default"/>
        <w:lang w:val="en-GB" w:eastAsia="en-GB" w:bidi="en-GB"/>
      </w:rPr>
    </w:lvl>
  </w:abstractNum>
  <w:abstractNum w:abstractNumId="3" w15:restartNumberingAfterBreak="0">
    <w:nsid w:val="1A91726B"/>
    <w:multiLevelType w:val="hybridMultilevel"/>
    <w:tmpl w:val="8320EF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ABE162E"/>
    <w:multiLevelType w:val="hybridMultilevel"/>
    <w:tmpl w:val="0F105D22"/>
    <w:lvl w:ilvl="0" w:tplc="354AE652">
      <w:numFmt w:val="bullet"/>
      <w:lvlText w:val="•"/>
      <w:lvlJc w:val="left"/>
      <w:pPr>
        <w:ind w:left="417" w:hanging="227"/>
      </w:pPr>
      <w:rPr>
        <w:rFonts w:ascii="Aleo-Light" w:eastAsia="Aleo-Light" w:hAnsi="Aleo-Light" w:cs="Aleo-Light" w:hint="default"/>
        <w:color w:val="231F20"/>
        <w:spacing w:val="-8"/>
        <w:w w:val="100"/>
        <w:sz w:val="20"/>
        <w:szCs w:val="20"/>
        <w:lang w:val="en-GB" w:eastAsia="en-GB" w:bidi="en-GB"/>
      </w:rPr>
    </w:lvl>
    <w:lvl w:ilvl="1" w:tplc="5E681FBA">
      <w:numFmt w:val="bullet"/>
      <w:lvlText w:val="•"/>
      <w:lvlJc w:val="left"/>
      <w:pPr>
        <w:ind w:left="1296" w:hanging="227"/>
      </w:pPr>
      <w:rPr>
        <w:rFonts w:hint="default"/>
        <w:lang w:val="en-GB" w:eastAsia="en-GB" w:bidi="en-GB"/>
      </w:rPr>
    </w:lvl>
    <w:lvl w:ilvl="2" w:tplc="69DCB97C">
      <w:numFmt w:val="bullet"/>
      <w:lvlText w:val="•"/>
      <w:lvlJc w:val="left"/>
      <w:pPr>
        <w:ind w:left="2173" w:hanging="227"/>
      </w:pPr>
      <w:rPr>
        <w:rFonts w:hint="default"/>
        <w:lang w:val="en-GB" w:eastAsia="en-GB" w:bidi="en-GB"/>
      </w:rPr>
    </w:lvl>
    <w:lvl w:ilvl="3" w:tplc="4C582624">
      <w:numFmt w:val="bullet"/>
      <w:lvlText w:val="•"/>
      <w:lvlJc w:val="left"/>
      <w:pPr>
        <w:ind w:left="3049" w:hanging="227"/>
      </w:pPr>
      <w:rPr>
        <w:rFonts w:hint="default"/>
        <w:lang w:val="en-GB" w:eastAsia="en-GB" w:bidi="en-GB"/>
      </w:rPr>
    </w:lvl>
    <w:lvl w:ilvl="4" w:tplc="A6186F12">
      <w:numFmt w:val="bullet"/>
      <w:lvlText w:val="•"/>
      <w:lvlJc w:val="left"/>
      <w:pPr>
        <w:ind w:left="3926" w:hanging="227"/>
      </w:pPr>
      <w:rPr>
        <w:rFonts w:hint="default"/>
        <w:lang w:val="en-GB" w:eastAsia="en-GB" w:bidi="en-GB"/>
      </w:rPr>
    </w:lvl>
    <w:lvl w:ilvl="5" w:tplc="65FE3AFE">
      <w:numFmt w:val="bullet"/>
      <w:lvlText w:val="•"/>
      <w:lvlJc w:val="left"/>
      <w:pPr>
        <w:ind w:left="4802" w:hanging="227"/>
      </w:pPr>
      <w:rPr>
        <w:rFonts w:hint="default"/>
        <w:lang w:val="en-GB" w:eastAsia="en-GB" w:bidi="en-GB"/>
      </w:rPr>
    </w:lvl>
    <w:lvl w:ilvl="6" w:tplc="861A30B4">
      <w:numFmt w:val="bullet"/>
      <w:lvlText w:val="•"/>
      <w:lvlJc w:val="left"/>
      <w:pPr>
        <w:ind w:left="5679" w:hanging="227"/>
      </w:pPr>
      <w:rPr>
        <w:rFonts w:hint="default"/>
        <w:lang w:val="en-GB" w:eastAsia="en-GB" w:bidi="en-GB"/>
      </w:rPr>
    </w:lvl>
    <w:lvl w:ilvl="7" w:tplc="E5D0DE82">
      <w:numFmt w:val="bullet"/>
      <w:lvlText w:val="•"/>
      <w:lvlJc w:val="left"/>
      <w:pPr>
        <w:ind w:left="6555" w:hanging="227"/>
      </w:pPr>
      <w:rPr>
        <w:rFonts w:hint="default"/>
        <w:lang w:val="en-GB" w:eastAsia="en-GB" w:bidi="en-GB"/>
      </w:rPr>
    </w:lvl>
    <w:lvl w:ilvl="8" w:tplc="E514C354">
      <w:numFmt w:val="bullet"/>
      <w:lvlText w:val="•"/>
      <w:lvlJc w:val="left"/>
      <w:pPr>
        <w:ind w:left="7432" w:hanging="227"/>
      </w:pPr>
      <w:rPr>
        <w:rFonts w:hint="default"/>
        <w:lang w:val="en-GB" w:eastAsia="en-GB" w:bidi="en-GB"/>
      </w:rPr>
    </w:lvl>
  </w:abstractNum>
  <w:abstractNum w:abstractNumId="5" w15:restartNumberingAfterBreak="0">
    <w:nsid w:val="5683341F"/>
    <w:multiLevelType w:val="hybridMultilevel"/>
    <w:tmpl w:val="6E2E4A1C"/>
    <w:lvl w:ilvl="0" w:tplc="04060001">
      <w:start w:val="1"/>
      <w:numFmt w:val="bullet"/>
      <w:lvlText w:val=""/>
      <w:lvlJc w:val="left"/>
      <w:pPr>
        <w:ind w:left="436" w:hanging="360"/>
      </w:pPr>
      <w:rPr>
        <w:rFonts w:ascii="Symbol" w:hAnsi="Symbol" w:hint="default"/>
      </w:rPr>
    </w:lvl>
    <w:lvl w:ilvl="1" w:tplc="04060003" w:tentative="1">
      <w:start w:val="1"/>
      <w:numFmt w:val="bullet"/>
      <w:lvlText w:val="o"/>
      <w:lvlJc w:val="left"/>
      <w:pPr>
        <w:ind w:left="1156" w:hanging="360"/>
      </w:pPr>
      <w:rPr>
        <w:rFonts w:ascii="Courier New" w:hAnsi="Courier New" w:cs="Courier New" w:hint="default"/>
      </w:rPr>
    </w:lvl>
    <w:lvl w:ilvl="2" w:tplc="04060005" w:tentative="1">
      <w:start w:val="1"/>
      <w:numFmt w:val="bullet"/>
      <w:lvlText w:val=""/>
      <w:lvlJc w:val="left"/>
      <w:pPr>
        <w:ind w:left="1876" w:hanging="360"/>
      </w:pPr>
      <w:rPr>
        <w:rFonts w:ascii="Wingdings" w:hAnsi="Wingdings" w:hint="default"/>
      </w:rPr>
    </w:lvl>
    <w:lvl w:ilvl="3" w:tplc="04060001" w:tentative="1">
      <w:start w:val="1"/>
      <w:numFmt w:val="bullet"/>
      <w:lvlText w:val=""/>
      <w:lvlJc w:val="left"/>
      <w:pPr>
        <w:ind w:left="2596" w:hanging="360"/>
      </w:pPr>
      <w:rPr>
        <w:rFonts w:ascii="Symbol" w:hAnsi="Symbol" w:hint="default"/>
      </w:rPr>
    </w:lvl>
    <w:lvl w:ilvl="4" w:tplc="04060003" w:tentative="1">
      <w:start w:val="1"/>
      <w:numFmt w:val="bullet"/>
      <w:lvlText w:val="o"/>
      <w:lvlJc w:val="left"/>
      <w:pPr>
        <w:ind w:left="3316" w:hanging="360"/>
      </w:pPr>
      <w:rPr>
        <w:rFonts w:ascii="Courier New" w:hAnsi="Courier New" w:cs="Courier New" w:hint="default"/>
      </w:rPr>
    </w:lvl>
    <w:lvl w:ilvl="5" w:tplc="04060005" w:tentative="1">
      <w:start w:val="1"/>
      <w:numFmt w:val="bullet"/>
      <w:lvlText w:val=""/>
      <w:lvlJc w:val="left"/>
      <w:pPr>
        <w:ind w:left="4036" w:hanging="360"/>
      </w:pPr>
      <w:rPr>
        <w:rFonts w:ascii="Wingdings" w:hAnsi="Wingdings" w:hint="default"/>
      </w:rPr>
    </w:lvl>
    <w:lvl w:ilvl="6" w:tplc="04060001" w:tentative="1">
      <w:start w:val="1"/>
      <w:numFmt w:val="bullet"/>
      <w:lvlText w:val=""/>
      <w:lvlJc w:val="left"/>
      <w:pPr>
        <w:ind w:left="4756" w:hanging="360"/>
      </w:pPr>
      <w:rPr>
        <w:rFonts w:ascii="Symbol" w:hAnsi="Symbol" w:hint="default"/>
      </w:rPr>
    </w:lvl>
    <w:lvl w:ilvl="7" w:tplc="04060003" w:tentative="1">
      <w:start w:val="1"/>
      <w:numFmt w:val="bullet"/>
      <w:lvlText w:val="o"/>
      <w:lvlJc w:val="left"/>
      <w:pPr>
        <w:ind w:left="5476" w:hanging="360"/>
      </w:pPr>
      <w:rPr>
        <w:rFonts w:ascii="Courier New" w:hAnsi="Courier New" w:cs="Courier New" w:hint="default"/>
      </w:rPr>
    </w:lvl>
    <w:lvl w:ilvl="8" w:tplc="04060005" w:tentative="1">
      <w:start w:val="1"/>
      <w:numFmt w:val="bullet"/>
      <w:lvlText w:val=""/>
      <w:lvlJc w:val="left"/>
      <w:pPr>
        <w:ind w:left="61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BF"/>
    <w:rsid w:val="000419BC"/>
    <w:rsid w:val="00054AAE"/>
    <w:rsid w:val="0009078D"/>
    <w:rsid w:val="00091AA8"/>
    <w:rsid w:val="000B3D68"/>
    <w:rsid w:val="000E36BF"/>
    <w:rsid w:val="000F2850"/>
    <w:rsid w:val="00101184"/>
    <w:rsid w:val="00124937"/>
    <w:rsid w:val="00176368"/>
    <w:rsid w:val="0019341C"/>
    <w:rsid w:val="001C199E"/>
    <w:rsid w:val="001F374E"/>
    <w:rsid w:val="002734D9"/>
    <w:rsid w:val="00277B25"/>
    <w:rsid w:val="00283AED"/>
    <w:rsid w:val="00312B63"/>
    <w:rsid w:val="00327925"/>
    <w:rsid w:val="0033009E"/>
    <w:rsid w:val="00345200"/>
    <w:rsid w:val="004D6A46"/>
    <w:rsid w:val="004E6A12"/>
    <w:rsid w:val="005813F3"/>
    <w:rsid w:val="00623461"/>
    <w:rsid w:val="00666AA7"/>
    <w:rsid w:val="006C0BB2"/>
    <w:rsid w:val="006E2F73"/>
    <w:rsid w:val="00715920"/>
    <w:rsid w:val="007B4604"/>
    <w:rsid w:val="00897904"/>
    <w:rsid w:val="008F0795"/>
    <w:rsid w:val="00902E4A"/>
    <w:rsid w:val="00956640"/>
    <w:rsid w:val="00981798"/>
    <w:rsid w:val="009D4F41"/>
    <w:rsid w:val="00A006FC"/>
    <w:rsid w:val="00AE438F"/>
    <w:rsid w:val="00B028E3"/>
    <w:rsid w:val="00B83A78"/>
    <w:rsid w:val="00BC7454"/>
    <w:rsid w:val="00BF52ED"/>
    <w:rsid w:val="00BF5C91"/>
    <w:rsid w:val="00C57E4C"/>
    <w:rsid w:val="00D51D46"/>
    <w:rsid w:val="00D620BF"/>
    <w:rsid w:val="00D764CD"/>
    <w:rsid w:val="00D8732B"/>
    <w:rsid w:val="00DA3FA9"/>
    <w:rsid w:val="00DC345D"/>
    <w:rsid w:val="00DC576C"/>
    <w:rsid w:val="00E06319"/>
    <w:rsid w:val="00E2564A"/>
    <w:rsid w:val="00EB34BB"/>
    <w:rsid w:val="00EC7411"/>
    <w:rsid w:val="00FA1AB8"/>
    <w:rsid w:val="00FF2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7B67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306"/>
    <w:pPr>
      <w:spacing w:after="200" w:line="276" w:lineRule="auto"/>
    </w:pPr>
    <w:rPr>
      <w:sz w:val="22"/>
      <w:szCs w:val="22"/>
      <w:lang w:val="da-DK" w:eastAsia="en-US"/>
    </w:rPr>
  </w:style>
  <w:style w:type="paragraph" w:styleId="Overskrift1">
    <w:name w:val="heading 1"/>
    <w:basedOn w:val="Normal"/>
    <w:link w:val="Overskrift1Tegn"/>
    <w:uiPriority w:val="9"/>
    <w:qFormat/>
    <w:rsid w:val="00EB34BB"/>
    <w:pPr>
      <w:widowControl w:val="0"/>
      <w:autoSpaceDE w:val="0"/>
      <w:autoSpaceDN w:val="0"/>
      <w:spacing w:before="195" w:after="0" w:line="240" w:lineRule="auto"/>
      <w:ind w:left="190"/>
      <w:outlineLvl w:val="0"/>
    </w:pPr>
    <w:rPr>
      <w:rFonts w:ascii="Aleo" w:eastAsia="Aleo" w:hAnsi="Aleo" w:cs="Aleo"/>
      <w:b/>
      <w:bCs/>
      <w:sz w:val="92"/>
      <w:szCs w:val="92"/>
      <w:lang w:val="en-GB" w:eastAsia="en-GB" w:bidi="en-GB"/>
    </w:rPr>
  </w:style>
  <w:style w:type="paragraph" w:styleId="Overskrift2">
    <w:name w:val="heading 2"/>
    <w:basedOn w:val="Normal"/>
    <w:link w:val="Overskrift2Tegn"/>
    <w:uiPriority w:val="9"/>
    <w:unhideWhenUsed/>
    <w:qFormat/>
    <w:rsid w:val="00EB34BB"/>
    <w:pPr>
      <w:widowControl w:val="0"/>
      <w:autoSpaceDE w:val="0"/>
      <w:autoSpaceDN w:val="0"/>
      <w:spacing w:before="536" w:after="0" w:line="240" w:lineRule="auto"/>
      <w:ind w:left="190"/>
      <w:outlineLvl w:val="1"/>
    </w:pPr>
    <w:rPr>
      <w:rFonts w:ascii="Aleo" w:eastAsia="Aleo" w:hAnsi="Aleo" w:cs="Aleo"/>
      <w:b/>
      <w:bCs/>
      <w:sz w:val="28"/>
      <w:szCs w:val="28"/>
      <w:lang w:val="en-GB" w:eastAsia="en-GB" w:bidi="en-GB"/>
    </w:rPr>
  </w:style>
  <w:style w:type="paragraph" w:styleId="Overskrift4">
    <w:name w:val="heading 4"/>
    <w:basedOn w:val="Normal"/>
    <w:next w:val="Normal"/>
    <w:link w:val="Overskrift4Tegn"/>
    <w:uiPriority w:val="9"/>
    <w:semiHidden/>
    <w:unhideWhenUsed/>
    <w:qFormat/>
    <w:rsid w:val="0010118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D586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D5868"/>
    <w:rPr>
      <w:rFonts w:ascii="Tahoma" w:hAnsi="Tahoma" w:cs="Tahoma"/>
      <w:sz w:val="16"/>
      <w:szCs w:val="16"/>
    </w:rPr>
  </w:style>
  <w:style w:type="paragraph" w:styleId="Sidehoved">
    <w:name w:val="header"/>
    <w:basedOn w:val="Normal"/>
    <w:link w:val="SidehovedTegn"/>
    <w:uiPriority w:val="99"/>
    <w:unhideWhenUsed/>
    <w:rsid w:val="000E36BF"/>
    <w:pPr>
      <w:tabs>
        <w:tab w:val="center" w:pos="4986"/>
        <w:tab w:val="right" w:pos="9972"/>
      </w:tabs>
    </w:pPr>
  </w:style>
  <w:style w:type="character" w:customStyle="1" w:styleId="SidehovedTegn">
    <w:name w:val="Sidehoved Tegn"/>
    <w:basedOn w:val="Standardskrifttypeiafsnit"/>
    <w:link w:val="Sidehoved"/>
    <w:uiPriority w:val="99"/>
    <w:rsid w:val="000E36BF"/>
    <w:rPr>
      <w:sz w:val="22"/>
      <w:szCs w:val="22"/>
      <w:lang w:val="da-DK" w:eastAsia="en-US"/>
    </w:rPr>
  </w:style>
  <w:style w:type="paragraph" w:styleId="Sidefod">
    <w:name w:val="footer"/>
    <w:basedOn w:val="Normal"/>
    <w:link w:val="SidefodTegn"/>
    <w:uiPriority w:val="99"/>
    <w:unhideWhenUsed/>
    <w:rsid w:val="000E36BF"/>
    <w:pPr>
      <w:tabs>
        <w:tab w:val="center" w:pos="4986"/>
        <w:tab w:val="right" w:pos="9972"/>
      </w:tabs>
    </w:pPr>
  </w:style>
  <w:style w:type="character" w:customStyle="1" w:styleId="SidefodTegn">
    <w:name w:val="Sidefod Tegn"/>
    <w:basedOn w:val="Standardskrifttypeiafsnit"/>
    <w:link w:val="Sidefod"/>
    <w:uiPriority w:val="99"/>
    <w:rsid w:val="000E36BF"/>
    <w:rPr>
      <w:sz w:val="22"/>
      <w:szCs w:val="22"/>
      <w:lang w:val="da-DK" w:eastAsia="en-US"/>
    </w:rPr>
  </w:style>
  <w:style w:type="paragraph" w:styleId="Brdtekst">
    <w:name w:val="Body Text"/>
    <w:basedOn w:val="Normal"/>
    <w:link w:val="BrdtekstTegn"/>
    <w:uiPriority w:val="1"/>
    <w:qFormat/>
    <w:rsid w:val="0009078D"/>
    <w:pPr>
      <w:widowControl w:val="0"/>
      <w:autoSpaceDE w:val="0"/>
      <w:autoSpaceDN w:val="0"/>
      <w:spacing w:after="0" w:line="240" w:lineRule="auto"/>
    </w:pPr>
    <w:rPr>
      <w:rFonts w:ascii="Aleo-Light" w:eastAsia="Aleo-Light" w:hAnsi="Aleo-Light" w:cs="Aleo-Light"/>
      <w:sz w:val="20"/>
      <w:szCs w:val="20"/>
      <w:lang w:val="en-GB" w:eastAsia="en-GB" w:bidi="en-GB"/>
    </w:rPr>
  </w:style>
  <w:style w:type="character" w:customStyle="1" w:styleId="BrdtekstTegn">
    <w:name w:val="Brødtekst Tegn"/>
    <w:basedOn w:val="Standardskrifttypeiafsnit"/>
    <w:link w:val="Brdtekst"/>
    <w:uiPriority w:val="1"/>
    <w:rsid w:val="0009078D"/>
    <w:rPr>
      <w:rFonts w:ascii="Aleo-Light" w:eastAsia="Aleo-Light" w:hAnsi="Aleo-Light" w:cs="Aleo-Light"/>
      <w:lang w:val="en-GB" w:eastAsia="en-GB" w:bidi="en-GB"/>
    </w:rPr>
  </w:style>
  <w:style w:type="paragraph" w:styleId="Listeafsnit">
    <w:name w:val="List Paragraph"/>
    <w:basedOn w:val="Normal"/>
    <w:uiPriority w:val="34"/>
    <w:qFormat/>
    <w:rsid w:val="0009078D"/>
    <w:pPr>
      <w:widowControl w:val="0"/>
      <w:autoSpaceDE w:val="0"/>
      <w:autoSpaceDN w:val="0"/>
      <w:spacing w:after="0" w:line="240" w:lineRule="auto"/>
      <w:ind w:left="417" w:hanging="227"/>
    </w:pPr>
    <w:rPr>
      <w:rFonts w:ascii="Aleo-Light" w:eastAsia="Aleo-Light" w:hAnsi="Aleo-Light" w:cs="Aleo-Light"/>
      <w:lang w:val="en-GB" w:eastAsia="en-GB" w:bidi="en-GB"/>
    </w:rPr>
  </w:style>
  <w:style w:type="character" w:customStyle="1" w:styleId="Overskrift1Tegn">
    <w:name w:val="Overskrift 1 Tegn"/>
    <w:basedOn w:val="Standardskrifttypeiafsnit"/>
    <w:link w:val="Overskrift1"/>
    <w:uiPriority w:val="9"/>
    <w:rsid w:val="00EB34BB"/>
    <w:rPr>
      <w:rFonts w:ascii="Aleo" w:eastAsia="Aleo" w:hAnsi="Aleo" w:cs="Aleo"/>
      <w:b/>
      <w:bCs/>
      <w:sz w:val="92"/>
      <w:szCs w:val="92"/>
      <w:lang w:val="en-GB" w:eastAsia="en-GB" w:bidi="en-GB"/>
    </w:rPr>
  </w:style>
  <w:style w:type="character" w:customStyle="1" w:styleId="Overskrift2Tegn">
    <w:name w:val="Overskrift 2 Tegn"/>
    <w:basedOn w:val="Standardskrifttypeiafsnit"/>
    <w:link w:val="Overskrift2"/>
    <w:uiPriority w:val="9"/>
    <w:rsid w:val="00EB34BB"/>
    <w:rPr>
      <w:rFonts w:ascii="Aleo" w:eastAsia="Aleo" w:hAnsi="Aleo" w:cs="Aleo"/>
      <w:b/>
      <w:bCs/>
      <w:sz w:val="28"/>
      <w:szCs w:val="28"/>
      <w:lang w:val="en-GB" w:eastAsia="en-GB" w:bidi="en-GB"/>
    </w:rPr>
  </w:style>
  <w:style w:type="paragraph" w:customStyle="1" w:styleId="BasicParagraph">
    <w:name w:val="[Basic Paragraph]"/>
    <w:basedOn w:val="Normal"/>
    <w:uiPriority w:val="99"/>
    <w:rsid w:val="00897904"/>
    <w:pPr>
      <w:autoSpaceDE w:val="0"/>
      <w:autoSpaceDN w:val="0"/>
      <w:adjustRightInd w:val="0"/>
      <w:spacing w:after="0" w:line="288" w:lineRule="auto"/>
      <w:textAlignment w:val="center"/>
    </w:pPr>
    <w:rPr>
      <w:rFonts w:ascii="Minion Pro" w:hAnsi="Minion Pro" w:cs="Minion Pro"/>
      <w:color w:val="000000"/>
      <w:sz w:val="24"/>
      <w:szCs w:val="24"/>
      <w:lang w:val="en-GB" w:eastAsia="da-DK"/>
    </w:rPr>
  </w:style>
  <w:style w:type="character" w:customStyle="1" w:styleId="Overskrift4Tegn">
    <w:name w:val="Overskrift 4 Tegn"/>
    <w:basedOn w:val="Standardskrifttypeiafsnit"/>
    <w:link w:val="Overskrift4"/>
    <w:uiPriority w:val="9"/>
    <w:semiHidden/>
    <w:rsid w:val="00101184"/>
    <w:rPr>
      <w:rFonts w:asciiTheme="majorHAnsi" w:eastAsiaTheme="majorEastAsia" w:hAnsiTheme="majorHAnsi" w:cstheme="majorBidi"/>
      <w:i/>
      <w:iCs/>
      <w:color w:val="365F91" w:themeColor="accent1" w:themeShade="BF"/>
      <w:sz w:val="22"/>
      <w:szCs w:val="22"/>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50196">
      <w:bodyDiv w:val="1"/>
      <w:marLeft w:val="0"/>
      <w:marRight w:val="0"/>
      <w:marTop w:val="0"/>
      <w:marBottom w:val="0"/>
      <w:divBdr>
        <w:top w:val="none" w:sz="0" w:space="0" w:color="auto"/>
        <w:left w:val="none" w:sz="0" w:space="0" w:color="auto"/>
        <w:bottom w:val="none" w:sz="0" w:space="0" w:color="auto"/>
        <w:right w:val="none" w:sz="0" w:space="0" w:color="auto"/>
      </w:divBdr>
    </w:div>
    <w:div w:id="402291033">
      <w:bodyDiv w:val="1"/>
      <w:marLeft w:val="0"/>
      <w:marRight w:val="0"/>
      <w:marTop w:val="0"/>
      <w:marBottom w:val="0"/>
      <w:divBdr>
        <w:top w:val="none" w:sz="0" w:space="0" w:color="auto"/>
        <w:left w:val="none" w:sz="0" w:space="0" w:color="auto"/>
        <w:bottom w:val="none" w:sz="0" w:space="0" w:color="auto"/>
        <w:right w:val="none" w:sz="0" w:space="0" w:color="auto"/>
      </w:divBdr>
      <w:divsChild>
        <w:div w:id="1347904531">
          <w:marLeft w:val="0"/>
          <w:marRight w:val="0"/>
          <w:marTop w:val="0"/>
          <w:marBottom w:val="0"/>
          <w:divBdr>
            <w:top w:val="none" w:sz="0" w:space="0" w:color="auto"/>
            <w:left w:val="none" w:sz="0" w:space="0" w:color="auto"/>
            <w:bottom w:val="none" w:sz="0" w:space="0" w:color="auto"/>
            <w:right w:val="none" w:sz="0" w:space="0" w:color="auto"/>
          </w:divBdr>
          <w:divsChild>
            <w:div w:id="36248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42116">
      <w:bodyDiv w:val="1"/>
      <w:marLeft w:val="0"/>
      <w:marRight w:val="0"/>
      <w:marTop w:val="0"/>
      <w:marBottom w:val="0"/>
      <w:divBdr>
        <w:top w:val="none" w:sz="0" w:space="0" w:color="auto"/>
        <w:left w:val="none" w:sz="0" w:space="0" w:color="auto"/>
        <w:bottom w:val="none" w:sz="0" w:space="0" w:color="auto"/>
        <w:right w:val="none" w:sz="0" w:space="0" w:color="auto"/>
      </w:divBdr>
    </w:div>
    <w:div w:id="848444811">
      <w:bodyDiv w:val="1"/>
      <w:marLeft w:val="0"/>
      <w:marRight w:val="0"/>
      <w:marTop w:val="0"/>
      <w:marBottom w:val="0"/>
      <w:divBdr>
        <w:top w:val="none" w:sz="0" w:space="0" w:color="auto"/>
        <w:left w:val="none" w:sz="0" w:space="0" w:color="auto"/>
        <w:bottom w:val="none" w:sz="0" w:space="0" w:color="auto"/>
        <w:right w:val="none" w:sz="0" w:space="0" w:color="auto"/>
      </w:divBdr>
    </w:div>
    <w:div w:id="1104037492">
      <w:bodyDiv w:val="1"/>
      <w:marLeft w:val="0"/>
      <w:marRight w:val="0"/>
      <w:marTop w:val="0"/>
      <w:marBottom w:val="0"/>
      <w:divBdr>
        <w:top w:val="none" w:sz="0" w:space="0" w:color="auto"/>
        <w:left w:val="none" w:sz="0" w:space="0" w:color="auto"/>
        <w:bottom w:val="none" w:sz="0" w:space="0" w:color="auto"/>
        <w:right w:val="none" w:sz="0" w:space="0" w:color="auto"/>
      </w:divBdr>
    </w:div>
    <w:div w:id="1985506809">
      <w:bodyDiv w:val="1"/>
      <w:marLeft w:val="0"/>
      <w:marRight w:val="0"/>
      <w:marTop w:val="0"/>
      <w:marBottom w:val="0"/>
      <w:divBdr>
        <w:top w:val="none" w:sz="0" w:space="0" w:color="auto"/>
        <w:left w:val="none" w:sz="0" w:space="0" w:color="auto"/>
        <w:bottom w:val="none" w:sz="0" w:space="0" w:color="auto"/>
        <w:right w:val="none" w:sz="0" w:space="0" w:color="auto"/>
      </w:divBdr>
    </w:div>
    <w:div w:id="2096701231">
      <w:bodyDiv w:val="1"/>
      <w:marLeft w:val="0"/>
      <w:marRight w:val="0"/>
      <w:marTop w:val="0"/>
      <w:marBottom w:val="0"/>
      <w:divBdr>
        <w:top w:val="none" w:sz="0" w:space="0" w:color="auto"/>
        <w:left w:val="none" w:sz="0" w:space="0" w:color="auto"/>
        <w:bottom w:val="none" w:sz="0" w:space="0" w:color="auto"/>
        <w:right w:val="none" w:sz="0" w:space="0" w:color="auto"/>
      </w:divBdr>
    </w:div>
    <w:div w:id="2140151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15080CEB</Template>
  <TotalTime>4</TotalTime>
  <Pages>1</Pages>
  <Words>141</Words>
  <Characters>867</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Tornberg</dc:creator>
  <cp:keywords/>
  <dc:description/>
  <cp:lastModifiedBy>Fadime Góktas</cp:lastModifiedBy>
  <cp:revision>3</cp:revision>
  <cp:lastPrinted>2019-01-18T13:04:00Z</cp:lastPrinted>
  <dcterms:created xsi:type="dcterms:W3CDTF">2019-04-10T08:06:00Z</dcterms:created>
  <dcterms:modified xsi:type="dcterms:W3CDTF">2019-04-10T08:09:00Z</dcterms:modified>
</cp:coreProperties>
</file>